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A3" w:rsidRDefault="000C60A3">
      <w:pPr>
        <w:pStyle w:val="ConsPlusNormal"/>
        <w:jc w:val="both"/>
        <w:outlineLvl w:val="0"/>
      </w:pPr>
      <w:bookmarkStart w:id="0" w:name="_GoBack"/>
      <w:bookmarkEnd w:id="0"/>
    </w:p>
    <w:p w:rsidR="000C60A3" w:rsidRDefault="000C60A3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0C60A3" w:rsidRDefault="000C6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A3" w:rsidRDefault="000C60A3">
      <w:pPr>
        <w:pStyle w:val="ConsPlusNormal"/>
      </w:pPr>
    </w:p>
    <w:p w:rsidR="000C60A3" w:rsidRDefault="000C60A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C60A3" w:rsidRDefault="000C60A3">
      <w:pPr>
        <w:pStyle w:val="ConsPlusTitle"/>
        <w:jc w:val="center"/>
      </w:pPr>
    </w:p>
    <w:p w:rsidR="000C60A3" w:rsidRDefault="000C60A3">
      <w:pPr>
        <w:pStyle w:val="ConsPlusTitle"/>
        <w:jc w:val="center"/>
      </w:pPr>
      <w:r>
        <w:t>ПРИКАЗ</w:t>
      </w:r>
    </w:p>
    <w:p w:rsidR="000C60A3" w:rsidRDefault="000C60A3">
      <w:pPr>
        <w:pStyle w:val="ConsPlusTitle"/>
        <w:jc w:val="center"/>
      </w:pPr>
      <w:r>
        <w:t>от 14 октября 2011 г. N 573</w:t>
      </w:r>
    </w:p>
    <w:p w:rsidR="000C60A3" w:rsidRDefault="000C60A3">
      <w:pPr>
        <w:pStyle w:val="ConsPlusTitle"/>
        <w:jc w:val="center"/>
      </w:pPr>
    </w:p>
    <w:p w:rsidR="000C60A3" w:rsidRDefault="000C60A3">
      <w:pPr>
        <w:pStyle w:val="ConsPlusTitle"/>
        <w:jc w:val="center"/>
      </w:pPr>
      <w:r>
        <w:t>ОБ УТВЕРЖДЕНИИ ФОРМЫ ТИПОВОГО ДОГОВОРА</w:t>
      </w:r>
    </w:p>
    <w:p w:rsidR="000C60A3" w:rsidRDefault="000C60A3">
      <w:pPr>
        <w:pStyle w:val="ConsPlusTitle"/>
        <w:jc w:val="center"/>
      </w:pPr>
      <w:r>
        <w:t>О ПРОВЕДЕНИИ ТЕХНИЧЕСКОГО ОСМОТРА</w:t>
      </w:r>
    </w:p>
    <w:p w:rsidR="000C60A3" w:rsidRDefault="000C60A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60A3" w:rsidRPr="00C43EC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C60A3" w:rsidRDefault="000C60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0A3" w:rsidRDefault="000C60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0C60A3" w:rsidRDefault="000C60A3">
      <w:pPr>
        <w:pStyle w:val="ConsPlusNormal"/>
        <w:jc w:val="center"/>
      </w:pPr>
    </w:p>
    <w:p w:rsidR="000C60A3" w:rsidRDefault="000C60A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0C60A3" w:rsidRDefault="000C60A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0C60A3" w:rsidRDefault="000C60A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jc w:val="right"/>
      </w:pPr>
      <w:r>
        <w:t>Министр</w:t>
      </w:r>
    </w:p>
    <w:p w:rsidR="000C60A3" w:rsidRDefault="000C60A3">
      <w:pPr>
        <w:pStyle w:val="ConsPlusNormal"/>
        <w:jc w:val="right"/>
      </w:pPr>
      <w:r>
        <w:t>Э.С.НАБИУЛЛИНА</w:t>
      </w: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jc w:val="right"/>
        <w:outlineLvl w:val="0"/>
      </w:pPr>
      <w:r>
        <w:t>Приложение</w:t>
      </w:r>
    </w:p>
    <w:p w:rsidR="000C60A3" w:rsidRDefault="000C60A3">
      <w:pPr>
        <w:pStyle w:val="ConsPlusNormal"/>
        <w:jc w:val="right"/>
      </w:pPr>
      <w:r>
        <w:t>к Приказу Минэкономразвития России</w:t>
      </w:r>
    </w:p>
    <w:p w:rsidR="000C60A3" w:rsidRDefault="000C60A3">
      <w:pPr>
        <w:pStyle w:val="ConsPlusNormal"/>
        <w:jc w:val="right"/>
      </w:pPr>
      <w:r>
        <w:t>от 14.10.2011 N 573</w:t>
      </w:r>
    </w:p>
    <w:p w:rsidR="000C60A3" w:rsidRDefault="000C60A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60A3" w:rsidRPr="00C43EC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C60A3" w:rsidRDefault="000C60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0A3" w:rsidRDefault="000C60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0C60A3" w:rsidRDefault="000C60A3">
      <w:pPr>
        <w:pStyle w:val="ConsPlusNormal"/>
        <w:jc w:val="both"/>
      </w:pPr>
    </w:p>
    <w:p w:rsidR="000C60A3" w:rsidRDefault="000C60A3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0C60A3" w:rsidRDefault="000C60A3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>г. ______________                                 "__" ____________ ____ г.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0C60A3" w:rsidRDefault="000C60A3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0C60A3" w:rsidRDefault="000C60A3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:rsidR="000C60A3" w:rsidRDefault="000C60A3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0C60A3" w:rsidRDefault="000C60A3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0C60A3" w:rsidRDefault="000C60A3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0C60A3" w:rsidRDefault="000C60A3">
      <w:pPr>
        <w:pStyle w:val="ConsPlusNonformat"/>
        <w:jc w:val="both"/>
      </w:pPr>
      <w:r>
        <w:t xml:space="preserve">                                             законном основании)</w:t>
      </w:r>
    </w:p>
    <w:p w:rsidR="000C60A3" w:rsidRDefault="000C60A3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0C60A3" w:rsidRDefault="000C60A3">
      <w:pPr>
        <w:pStyle w:val="ConsPlusNonformat"/>
        <w:jc w:val="both"/>
      </w:pPr>
      <w:r>
        <w:t>__________________________________________________________________________,</w:t>
      </w:r>
    </w:p>
    <w:p w:rsidR="000C60A3" w:rsidRDefault="000C60A3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:rsidR="000C60A3" w:rsidRDefault="000C60A3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0C60A3" w:rsidRDefault="000C60A3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:rsidR="000C60A3" w:rsidRDefault="000C60A3">
      <w:pPr>
        <w:pStyle w:val="ConsPlusNonformat"/>
        <w:jc w:val="both"/>
      </w:pPr>
      <w:r>
        <w:t xml:space="preserve">       средством на праве собственности или ином законном основании)</w:t>
      </w:r>
    </w:p>
    <w:p w:rsidR="000C60A3" w:rsidRDefault="000C60A3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0C60A3" w:rsidRDefault="000C60A3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0C60A3" w:rsidRDefault="000C60A3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0C60A3" w:rsidRDefault="000C60A3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:rsidR="000C60A3" w:rsidRDefault="000C60A3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0C60A3" w:rsidRDefault="000C60A3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:rsidR="000C60A3" w:rsidRDefault="000C60A3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:rsidR="000C60A3" w:rsidRDefault="000C60A3">
      <w:pPr>
        <w:pStyle w:val="ConsPlusNonformat"/>
        <w:jc w:val="both"/>
      </w:pPr>
      <w:r>
        <w:t xml:space="preserve">                                                      осмотра)</w:t>
      </w:r>
    </w:p>
    <w:p w:rsidR="000C60A3" w:rsidRDefault="000C60A3">
      <w:pPr>
        <w:pStyle w:val="ConsPlusNonformat"/>
        <w:jc w:val="both"/>
      </w:pPr>
      <w:r>
        <w:t>__________________________________________________________________________,</w:t>
      </w:r>
    </w:p>
    <w:p w:rsidR="000C60A3" w:rsidRDefault="000C60A3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:rsidR="000C60A3" w:rsidRDefault="000C60A3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:rsidR="000C60A3" w:rsidRDefault="000C60A3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:rsidR="000C60A3" w:rsidRDefault="000C60A3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:rsidR="000C60A3" w:rsidRDefault="000C60A3">
      <w:pPr>
        <w:pStyle w:val="ConsPlusNonformat"/>
        <w:jc w:val="both"/>
      </w:pPr>
      <w:r>
        <w:t>__________________________________________________________________________,</w:t>
      </w:r>
    </w:p>
    <w:p w:rsidR="000C60A3" w:rsidRDefault="000C60A3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0C60A3" w:rsidRDefault="000C60A3">
      <w:pPr>
        <w:pStyle w:val="ConsPlusNonformat"/>
        <w:jc w:val="both"/>
      </w:pPr>
      <w:r>
        <w:t>действующего на основании _______________________________________, с другой</w:t>
      </w:r>
    </w:p>
    <w:p w:rsidR="000C60A3" w:rsidRDefault="000C60A3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0C60A3" w:rsidRDefault="000C60A3">
      <w:pPr>
        <w:pStyle w:val="ConsPlusNonformat"/>
        <w:jc w:val="both"/>
      </w:pPr>
      <w:r>
        <w:t>о нижеследующем: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                        1. Предмет договора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0C60A3" w:rsidRDefault="000C60A3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0C60A3" w:rsidRDefault="000C60A3">
      <w:pPr>
        <w:pStyle w:val="ConsPlusNonformat"/>
        <w:jc w:val="both"/>
      </w:pPr>
      <w:r>
        <w:t>Заказчика   (в   том   числе  его  частей,  предметов  его  дополнительного</w:t>
      </w:r>
    </w:p>
    <w:p w:rsidR="000C60A3" w:rsidRDefault="000C60A3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0C60A3" w:rsidRDefault="000C60A3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0C60A3" w:rsidRDefault="000C60A3">
      <w:pPr>
        <w:pStyle w:val="ConsPlusNonformat"/>
        <w:jc w:val="both"/>
      </w:pPr>
      <w:r>
        <w:t>обязуется оплатить данные услуги.</w:t>
      </w:r>
    </w:p>
    <w:p w:rsidR="000C60A3" w:rsidRDefault="000C60A3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0C60A3" w:rsidRDefault="000C60A3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0C60A3" w:rsidRDefault="000C60A3">
      <w:pPr>
        <w:pStyle w:val="ConsPlusNonformat"/>
        <w:jc w:val="both"/>
      </w:pPr>
      <w:r>
        <w:t>___________________________________________________________________________</w:t>
      </w:r>
    </w:p>
    <w:p w:rsidR="000C60A3" w:rsidRDefault="000C60A3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:rsidR="000C60A3" w:rsidRDefault="000C60A3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0C60A3" w:rsidRDefault="000C60A3">
      <w:pPr>
        <w:pStyle w:val="ConsPlusNonformat"/>
        <w:jc w:val="both"/>
      </w:pPr>
      <w:r>
        <w:t>(далее - Транспортное средство).</w:t>
      </w:r>
    </w:p>
    <w:p w:rsidR="000C60A3" w:rsidRDefault="000C60A3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0C60A3" w:rsidRDefault="000C60A3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г.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                   2. Права и обязанности сторон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2.1. Заказчик обязан:</w:t>
      </w:r>
    </w:p>
    <w:p w:rsidR="000C60A3" w:rsidRDefault="000C60A3">
      <w:pPr>
        <w:pStyle w:val="ConsPlusNonformat"/>
        <w:jc w:val="both"/>
      </w:pPr>
      <w:bookmarkStart w:id="4" w:name="P88"/>
      <w:bookmarkEnd w:id="4"/>
      <w:r>
        <w:t xml:space="preserve">    2.1.1.   Представить   Исполнителю   Транспортное  средство,  документ,</w:t>
      </w:r>
    </w:p>
    <w:p w:rsidR="000C60A3" w:rsidRDefault="000C60A3">
      <w:pPr>
        <w:pStyle w:val="ConsPlusNonformat"/>
        <w:jc w:val="both"/>
      </w:pPr>
      <w:r>
        <w:t>удостоверяющий   личность,  и  доверенность  (для  представителя  владельца</w:t>
      </w:r>
    </w:p>
    <w:p w:rsidR="000C60A3" w:rsidRDefault="000C60A3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0C60A3" w:rsidRDefault="000C60A3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0C60A3" w:rsidRDefault="000C60A3">
      <w:pPr>
        <w:pStyle w:val="ConsPlusNonformat"/>
        <w:jc w:val="both"/>
      </w:pPr>
      <w:r>
        <w:t>настоящего Договора.</w:t>
      </w:r>
    </w:p>
    <w:p w:rsidR="000C60A3" w:rsidRDefault="000C60A3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:rsidR="000C60A3" w:rsidRDefault="000C60A3">
      <w:pPr>
        <w:pStyle w:val="ConsPlusNonformat"/>
        <w:jc w:val="both"/>
      </w:pPr>
      <w:r>
        <w:t>Техническому  осмотру.  При  наличии  претензий  к  оказанным  Исполнителем</w:t>
      </w:r>
    </w:p>
    <w:p w:rsidR="000C60A3" w:rsidRDefault="000C60A3">
      <w:pPr>
        <w:pStyle w:val="ConsPlusNonformat"/>
        <w:jc w:val="both"/>
      </w:pPr>
      <w:r>
        <w:t>услугам  Заказчик  указывает об этом в акте оказанных услуг по Техническому</w:t>
      </w:r>
    </w:p>
    <w:p w:rsidR="000C60A3" w:rsidRDefault="000C60A3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0C60A3" w:rsidRDefault="000C60A3">
      <w:pPr>
        <w:pStyle w:val="ConsPlusNonformat"/>
        <w:jc w:val="both"/>
      </w:pPr>
      <w:r>
        <w:t>Сторонами.</w:t>
      </w:r>
    </w:p>
    <w:p w:rsidR="000C60A3" w:rsidRDefault="000C60A3">
      <w:pPr>
        <w:pStyle w:val="ConsPlusNonformat"/>
        <w:jc w:val="both"/>
      </w:pPr>
      <w:r>
        <w:t xml:space="preserve">    2.1.3.  Оплатить  Исполнителю стоимость оказанных услуг по Техническому</w:t>
      </w:r>
    </w:p>
    <w:p w:rsidR="000C60A3" w:rsidRDefault="000C60A3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0C60A3" w:rsidRDefault="000C60A3">
      <w:pPr>
        <w:pStyle w:val="ConsPlusNonformat"/>
        <w:jc w:val="both"/>
      </w:pPr>
      <w:r>
        <w:t>Договора.</w:t>
      </w:r>
    </w:p>
    <w:p w:rsidR="000C60A3" w:rsidRDefault="000C60A3">
      <w:pPr>
        <w:pStyle w:val="ConsPlusNonformat"/>
        <w:jc w:val="both"/>
      </w:pPr>
      <w:r>
        <w:t xml:space="preserve">    2.2. Заказчик вправе:</w:t>
      </w:r>
    </w:p>
    <w:p w:rsidR="000C60A3" w:rsidRDefault="000C60A3">
      <w:pPr>
        <w:pStyle w:val="ConsPlusNonformat"/>
        <w:jc w:val="both"/>
      </w:pPr>
      <w:r>
        <w:t xml:space="preserve">    2.2.1.  В  случае,  если  услуги  по Техническому осмотру по настоящему</w:t>
      </w:r>
    </w:p>
    <w:p w:rsidR="000C60A3" w:rsidRDefault="000C60A3">
      <w:pPr>
        <w:pStyle w:val="ConsPlusNonformat"/>
        <w:jc w:val="both"/>
      </w:pPr>
      <w:r>
        <w:t>Договору  оказаны  Исполнителем  с  недостатками, Заказчик вправе по своему</w:t>
      </w:r>
    </w:p>
    <w:p w:rsidR="000C60A3" w:rsidRDefault="000C60A3">
      <w:pPr>
        <w:pStyle w:val="ConsPlusNonformat"/>
        <w:jc w:val="both"/>
      </w:pPr>
      <w:r>
        <w:t>выбору потребовать от Исполнителя:</w:t>
      </w:r>
    </w:p>
    <w:p w:rsidR="000C60A3" w:rsidRDefault="000C60A3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0C60A3" w:rsidRDefault="000C60A3">
      <w:pPr>
        <w:pStyle w:val="ConsPlusNonformat"/>
        <w:jc w:val="both"/>
      </w:pPr>
      <w:r>
        <w:t xml:space="preserve">    2.2.1.2.  соразмерного  уменьшения  установленной  настоящим  Договором</w:t>
      </w:r>
    </w:p>
    <w:p w:rsidR="000C60A3" w:rsidRDefault="000C60A3">
      <w:pPr>
        <w:pStyle w:val="ConsPlusNonformat"/>
        <w:jc w:val="both"/>
      </w:pPr>
      <w:r>
        <w:t>стоимости услуг по Техническому осмотру.</w:t>
      </w:r>
    </w:p>
    <w:p w:rsidR="000C60A3" w:rsidRDefault="000C60A3">
      <w:pPr>
        <w:pStyle w:val="ConsPlusNonformat"/>
        <w:jc w:val="both"/>
      </w:pPr>
      <w:r>
        <w:t xml:space="preserve">    2.2.2.  В  случае,  если  недостатки  не будут устранены Исполнителем в</w:t>
      </w:r>
    </w:p>
    <w:p w:rsidR="000C60A3" w:rsidRDefault="000C60A3">
      <w:pPr>
        <w:pStyle w:val="ConsPlusNonformat"/>
        <w:jc w:val="both"/>
      </w:pPr>
      <w:r>
        <w:t>установленный  Заказчиком  разумный  срок,  заказчик  вправе  отказаться от</w:t>
      </w:r>
    </w:p>
    <w:p w:rsidR="000C60A3" w:rsidRDefault="000C60A3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0C60A3" w:rsidRDefault="000C60A3">
      <w:pPr>
        <w:pStyle w:val="ConsPlusNonformat"/>
        <w:jc w:val="both"/>
      </w:pPr>
      <w:r>
        <w:t>убытков.</w:t>
      </w:r>
    </w:p>
    <w:p w:rsidR="000C60A3" w:rsidRDefault="000C60A3">
      <w:pPr>
        <w:pStyle w:val="ConsPlusNonformat"/>
        <w:jc w:val="both"/>
      </w:pPr>
      <w:r>
        <w:t xml:space="preserve">    2.2.3.  Заказчик  вправе  отказаться от исполнения настоящего Договора,</w:t>
      </w:r>
    </w:p>
    <w:p w:rsidR="000C60A3" w:rsidRDefault="000C60A3">
      <w:pPr>
        <w:pStyle w:val="ConsPlusNonformat"/>
        <w:jc w:val="both"/>
      </w:pPr>
      <w:r>
        <w:t>предупредив  об  этом  исполнителя  за  ______________ и оплатив фактически</w:t>
      </w:r>
    </w:p>
    <w:p w:rsidR="000C60A3" w:rsidRDefault="000C60A3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0C60A3" w:rsidRDefault="000C60A3">
      <w:pPr>
        <w:pStyle w:val="ConsPlusNonformat"/>
        <w:jc w:val="both"/>
      </w:pPr>
      <w:r>
        <w:t xml:space="preserve">    2.3. Исполнитель обязан:</w:t>
      </w:r>
    </w:p>
    <w:p w:rsidR="000C60A3" w:rsidRDefault="000C60A3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0C60A3" w:rsidRDefault="000C60A3">
      <w:pPr>
        <w:pStyle w:val="ConsPlusNonformat"/>
        <w:jc w:val="both"/>
      </w:pPr>
      <w:r>
        <w:t>Транспортного  средства и проверить представленные Заказчиком свидетельство</w:t>
      </w:r>
    </w:p>
    <w:p w:rsidR="000C60A3" w:rsidRDefault="000C60A3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0C60A3" w:rsidRDefault="000C60A3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0C60A3" w:rsidRDefault="000C60A3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0C60A3" w:rsidRDefault="000C60A3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в</w:t>
      </w:r>
    </w:p>
    <w:p w:rsidR="000C60A3" w:rsidRDefault="000C60A3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:rsidR="000C60A3" w:rsidRDefault="000C60A3">
      <w:pPr>
        <w:pStyle w:val="ConsPlusNonformat"/>
        <w:jc w:val="both"/>
      </w:pPr>
      <w:r>
        <w:t>утвержденными Правительством Российской Федерации.</w:t>
      </w:r>
    </w:p>
    <w:p w:rsidR="000C60A3" w:rsidRDefault="000C60A3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0C60A3" w:rsidRDefault="000C60A3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0C60A3" w:rsidRDefault="000C60A3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0C60A3" w:rsidRDefault="000C60A3">
      <w:pPr>
        <w:pStyle w:val="ConsPlusNonformat"/>
        <w:jc w:val="both"/>
      </w:pPr>
      <w:r>
        <w:t>для проведения Технического осмотра.</w:t>
      </w:r>
    </w:p>
    <w:p w:rsidR="000C60A3" w:rsidRDefault="000C60A3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0C60A3" w:rsidRDefault="000C60A3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0C60A3" w:rsidRDefault="000C60A3">
      <w:pPr>
        <w:pStyle w:val="ConsPlusNonformat"/>
        <w:jc w:val="both"/>
      </w:pPr>
      <w:r>
        <w:t xml:space="preserve">    - акт оказанных услуг;</w:t>
      </w:r>
    </w:p>
    <w:p w:rsidR="000C60A3" w:rsidRDefault="000C60A3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0C60A3" w:rsidRDefault="000C60A3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:rsidR="000C60A3" w:rsidRDefault="000C60A3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0C60A3" w:rsidRDefault="000C60A3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0C60A3" w:rsidRDefault="000C60A3">
      <w:pPr>
        <w:pStyle w:val="ConsPlusNonformat"/>
        <w:jc w:val="both"/>
      </w:pPr>
      <w:r>
        <w:t>диагностическая карта  должна содержать сведения о выявленных   технических</w:t>
      </w:r>
    </w:p>
    <w:p w:rsidR="000C60A3" w:rsidRDefault="000C60A3">
      <w:pPr>
        <w:pStyle w:val="ConsPlusNonformat"/>
        <w:jc w:val="both"/>
      </w:pPr>
      <w:r>
        <w:t>неисправностях  Транспортного средства.</w:t>
      </w:r>
    </w:p>
    <w:p w:rsidR="000C60A3" w:rsidRDefault="000C60A3">
      <w:pPr>
        <w:pStyle w:val="ConsPlusNonformat"/>
        <w:jc w:val="both"/>
      </w:pPr>
      <w:r>
        <w:t xml:space="preserve">    2.3.7.  Исключен.</w:t>
      </w:r>
    </w:p>
    <w:p w:rsidR="000C60A3" w:rsidRDefault="000C60A3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0C60A3" w:rsidRDefault="000C60A3">
      <w:pPr>
        <w:pStyle w:val="ConsPlusNonformat"/>
        <w:jc w:val="both"/>
      </w:pPr>
      <w:r>
        <w:t>несоответствия  технического  состояния Транспортного средства обязательным</w:t>
      </w:r>
    </w:p>
    <w:p w:rsidR="000C60A3" w:rsidRDefault="000C60A3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0C60A3" w:rsidRDefault="000C60A3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0C60A3" w:rsidRDefault="000C60A3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0C60A3" w:rsidRDefault="000C60A3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0C60A3" w:rsidRDefault="000C60A3">
      <w:pPr>
        <w:pStyle w:val="ConsPlusNonformat"/>
        <w:jc w:val="both"/>
      </w:pPr>
      <w:r>
        <w:t>проведении  повторного Технического осмотра Транспортного средства проверка</w:t>
      </w:r>
    </w:p>
    <w:p w:rsidR="000C60A3" w:rsidRDefault="000C60A3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0C60A3" w:rsidRDefault="000C60A3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0C60A3" w:rsidRDefault="000C60A3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0C60A3" w:rsidRDefault="000C60A3">
      <w:pPr>
        <w:pStyle w:val="ConsPlusNonformat"/>
        <w:jc w:val="both"/>
      </w:pPr>
      <w:r>
        <w:t xml:space="preserve">    2.4. Исполнитель вправе:</w:t>
      </w:r>
    </w:p>
    <w:p w:rsidR="000C60A3" w:rsidRDefault="000C60A3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0C60A3" w:rsidRDefault="000C60A3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0C60A3" w:rsidRDefault="000C60A3">
      <w:pPr>
        <w:pStyle w:val="ConsPlusNonformat"/>
        <w:jc w:val="both"/>
      </w:pPr>
      <w:r>
        <w:t>уполномоченным  им  лицом  Транспортного  средства, документов, указанных в</w:t>
      </w:r>
    </w:p>
    <w:p w:rsidR="000C60A3" w:rsidRDefault="000C60A3">
      <w:pPr>
        <w:pStyle w:val="ConsPlusNonformat"/>
        <w:jc w:val="both"/>
      </w:pPr>
      <w:hyperlink w:anchor="P88" w:history="1">
        <w:r>
          <w:rPr>
            <w:color w:val="0000FF"/>
          </w:rPr>
          <w:t>пункте 2.1.1</w:t>
        </w:r>
      </w:hyperlink>
      <w:r>
        <w:t xml:space="preserve"> настоящего Договора либо несоответствия транспортного средства</w:t>
      </w:r>
    </w:p>
    <w:p w:rsidR="000C60A3" w:rsidRDefault="000C60A3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0C60A3" w:rsidRDefault="000C60A3">
      <w:pPr>
        <w:pStyle w:val="ConsPlusNonformat"/>
        <w:jc w:val="both"/>
      </w:pPr>
      <w:r>
        <w:t>идентифицировать это Транспортное средство.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0C60A3" w:rsidRDefault="000C60A3">
      <w:pPr>
        <w:pStyle w:val="ConsPlusNonformat"/>
        <w:jc w:val="both"/>
      </w:pPr>
      <w:r>
        <w:t xml:space="preserve">                            и порядок их оплаты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0C60A3" w:rsidRDefault="000C60A3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0C60A3" w:rsidRDefault="000C60A3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0C60A3" w:rsidRDefault="000C60A3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:rsidR="000C60A3" w:rsidRDefault="000C60A3">
      <w:pPr>
        <w:pStyle w:val="ConsPlusNonformat"/>
        <w:jc w:val="both"/>
      </w:pPr>
      <w:r>
        <w:t>услуг.</w:t>
      </w:r>
    </w:p>
    <w:p w:rsidR="000C60A3" w:rsidRDefault="000C60A3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0C60A3" w:rsidRDefault="000C60A3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0C60A3" w:rsidRDefault="000C60A3">
      <w:pPr>
        <w:pStyle w:val="ConsPlusNonformat"/>
        <w:jc w:val="both"/>
      </w:pPr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:rsidR="000C60A3" w:rsidRDefault="000C60A3">
      <w:pPr>
        <w:pStyle w:val="ConsPlusNonformat"/>
        <w:jc w:val="both"/>
      </w:pPr>
      <w:r>
        <w:t>повторному  проведению  Технического  осмотра  определяется  дополнительным</w:t>
      </w:r>
    </w:p>
    <w:p w:rsidR="000C60A3" w:rsidRDefault="000C60A3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0C60A3" w:rsidRDefault="000C60A3">
      <w:pPr>
        <w:pStyle w:val="ConsPlusNonformat"/>
        <w:jc w:val="both"/>
      </w:pPr>
      <w:r>
        <w:t>Договора.</w:t>
      </w:r>
    </w:p>
    <w:p w:rsidR="000C60A3" w:rsidRDefault="000C60A3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в</w:t>
      </w:r>
    </w:p>
    <w:p w:rsidR="000C60A3" w:rsidRDefault="000C60A3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0C60A3" w:rsidRDefault="000C60A3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0C60A3" w:rsidRDefault="000C60A3">
      <w:pPr>
        <w:pStyle w:val="ConsPlusNonformat"/>
        <w:jc w:val="both"/>
      </w:pPr>
      <w:r>
        <w:t>путем внесения денежных средств в кассу Исполнителя.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                     4. Ответственность сторон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4.1.  За  неисполнение  или  ненадлежащее  исполнение  обязательств  по</w:t>
      </w:r>
    </w:p>
    <w:p w:rsidR="000C60A3" w:rsidRDefault="000C60A3">
      <w:pPr>
        <w:pStyle w:val="ConsPlusNonformat"/>
        <w:jc w:val="both"/>
      </w:pPr>
      <w:r>
        <w:t>настоящему   Договору   Стороны  несут  ответственность  в  соответствии  с</w:t>
      </w:r>
    </w:p>
    <w:p w:rsidR="000C60A3" w:rsidRDefault="000C60A3">
      <w:pPr>
        <w:pStyle w:val="ConsPlusNonformat"/>
        <w:jc w:val="both"/>
      </w:pPr>
      <w:r>
        <w:t>законодательством Российской Федерации.</w:t>
      </w:r>
    </w:p>
    <w:p w:rsidR="000C60A3" w:rsidRDefault="000C60A3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0C60A3" w:rsidRDefault="000C60A3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0C60A3" w:rsidRDefault="000C60A3">
      <w:pPr>
        <w:pStyle w:val="ConsPlusNonformat"/>
        <w:jc w:val="both"/>
      </w:pPr>
      <w:r>
        <w:t>Договора,  Заказчик  вправе  потребовать  от Исполнителя уплаты неустойки в</w:t>
      </w:r>
    </w:p>
    <w:p w:rsidR="000C60A3" w:rsidRDefault="000C60A3">
      <w:pPr>
        <w:pStyle w:val="ConsPlusNonformat"/>
        <w:jc w:val="both"/>
      </w:pPr>
      <w:r>
        <w:t>размере __________________% за каждый день просрочки.</w:t>
      </w:r>
    </w:p>
    <w:p w:rsidR="000C60A3" w:rsidRDefault="000C60A3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0C60A3" w:rsidRDefault="000C60A3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0C60A3" w:rsidRDefault="000C60A3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0C60A3" w:rsidRDefault="000C60A3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0C60A3" w:rsidRDefault="000C60A3">
      <w:pPr>
        <w:pStyle w:val="ConsPlusNonformat"/>
        <w:jc w:val="both"/>
      </w:pPr>
      <w:r>
        <w:t>убытков.</w:t>
      </w:r>
    </w:p>
    <w:p w:rsidR="000C60A3" w:rsidRDefault="000C60A3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0C60A3" w:rsidRDefault="000C60A3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:rsidR="000C60A3" w:rsidRDefault="000C60A3">
      <w:pPr>
        <w:pStyle w:val="ConsPlusNonformat"/>
        <w:jc w:val="both"/>
      </w:pPr>
      <w:r>
        <w:t>вине Исполнителя  Исполнитель обязан возместить Заказчику возникшие в связи</w:t>
      </w:r>
    </w:p>
    <w:p w:rsidR="000C60A3" w:rsidRDefault="000C60A3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0C60A3" w:rsidRDefault="000C60A3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0C60A3" w:rsidRDefault="000C60A3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0C60A3" w:rsidRDefault="000C60A3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:rsidR="000C60A3" w:rsidRDefault="000C60A3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0C60A3" w:rsidRDefault="000C60A3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0C60A3" w:rsidRDefault="000C60A3">
      <w:pPr>
        <w:pStyle w:val="ConsPlusNonformat"/>
        <w:jc w:val="both"/>
      </w:pPr>
      <w:r>
        <w:t>лиц вследствие таких неисправностей.</w:t>
      </w:r>
    </w:p>
    <w:p w:rsidR="000C60A3" w:rsidRDefault="000C60A3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0C60A3" w:rsidRDefault="000C60A3">
      <w:pPr>
        <w:pStyle w:val="ConsPlusNonformat"/>
        <w:jc w:val="both"/>
      </w:pPr>
      <w:r>
        <w:t>что  надлежащее  исполнение  обязательства оказалось невозможным вследствие</w:t>
      </w:r>
    </w:p>
    <w:p w:rsidR="000C60A3" w:rsidRDefault="000C60A3">
      <w:pPr>
        <w:pStyle w:val="ConsPlusNonformat"/>
        <w:jc w:val="both"/>
      </w:pPr>
      <w:r>
        <w:t>непреодолимой  силы,  то  есть  чрезвычайных  и непредотвратимых при данных</w:t>
      </w:r>
    </w:p>
    <w:p w:rsidR="000C60A3" w:rsidRDefault="000C60A3">
      <w:pPr>
        <w:pStyle w:val="ConsPlusNonformat"/>
        <w:jc w:val="both"/>
      </w:pPr>
      <w:r>
        <w:t>условиях  обстоятельств,  за  которые  Стороны  не отвечают и предотвратить</w:t>
      </w:r>
    </w:p>
    <w:p w:rsidR="000C60A3" w:rsidRDefault="000C60A3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0C60A3" w:rsidRDefault="000C60A3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:rsidR="000C60A3" w:rsidRDefault="000C60A3">
      <w:pPr>
        <w:pStyle w:val="ConsPlusNonformat"/>
        <w:jc w:val="both"/>
      </w:pPr>
      <w:r>
        <w:t>настоящему Договору в полном объеме.</w:t>
      </w:r>
    </w:p>
    <w:p w:rsidR="000C60A3" w:rsidRDefault="000C60A3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0C60A3" w:rsidRDefault="000C60A3">
      <w:pPr>
        <w:pStyle w:val="ConsPlusNonformat"/>
        <w:jc w:val="both"/>
      </w:pPr>
      <w:r>
        <w:t>составленному в письменной форме.</w:t>
      </w:r>
    </w:p>
    <w:p w:rsidR="000C60A3" w:rsidRDefault="000C60A3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0C60A3" w:rsidRDefault="000C60A3">
      <w:pPr>
        <w:pStyle w:val="ConsPlusNonformat"/>
        <w:jc w:val="both"/>
      </w:pPr>
      <w:r>
        <w:t xml:space="preserve">    5.3.1. по соглашению Сторон;</w:t>
      </w:r>
    </w:p>
    <w:p w:rsidR="000C60A3" w:rsidRDefault="000C60A3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0C60A3" w:rsidRDefault="000C60A3">
      <w:pPr>
        <w:pStyle w:val="ConsPlusNonformat"/>
        <w:jc w:val="both"/>
      </w:pPr>
      <w:r>
        <w:t>Договора;</w:t>
      </w:r>
    </w:p>
    <w:p w:rsidR="000C60A3" w:rsidRDefault="000C60A3">
      <w:pPr>
        <w:pStyle w:val="ConsPlusNonformat"/>
        <w:jc w:val="both"/>
      </w:pPr>
      <w:r>
        <w:t xml:space="preserve">    5.3.3.  по  решению  суда в соответствии с законодательством Российской</w:t>
      </w:r>
    </w:p>
    <w:p w:rsidR="000C60A3" w:rsidRDefault="000C60A3">
      <w:pPr>
        <w:pStyle w:val="ConsPlusNonformat"/>
        <w:jc w:val="both"/>
      </w:pPr>
      <w:r>
        <w:t>Федерации.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                     6. Дополнительные условия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0C60A3" w:rsidRDefault="000C60A3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0C60A3" w:rsidRDefault="000C60A3">
      <w:pPr>
        <w:pStyle w:val="ConsPlusNonformat"/>
        <w:jc w:val="both"/>
      </w:pPr>
      <w:r>
        <w:t xml:space="preserve">    6.2.  Стороны  принимают  все меры к разрешению споров и разногласий на</w:t>
      </w:r>
    </w:p>
    <w:p w:rsidR="000C60A3" w:rsidRDefault="000C60A3">
      <w:pPr>
        <w:pStyle w:val="ConsPlusNonformat"/>
        <w:jc w:val="both"/>
      </w:pPr>
      <w:r>
        <w:t>основе  взаимной  договоренности.  В случае недостижения договоренности все</w:t>
      </w:r>
    </w:p>
    <w:p w:rsidR="000C60A3" w:rsidRDefault="000C60A3">
      <w:pPr>
        <w:pStyle w:val="ConsPlusNonformat"/>
        <w:jc w:val="both"/>
      </w:pPr>
      <w:r>
        <w:t>споры   и   разногласия  решаются  в  судебном  порядке  в  соответствии  с</w:t>
      </w:r>
    </w:p>
    <w:p w:rsidR="000C60A3" w:rsidRDefault="000C60A3">
      <w:pPr>
        <w:pStyle w:val="ConsPlusNonformat"/>
        <w:jc w:val="both"/>
      </w:pPr>
      <w:r>
        <w:t>законодательством Российской Федерации.</w:t>
      </w:r>
    </w:p>
    <w:p w:rsidR="000C60A3" w:rsidRDefault="000C60A3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:rsidR="000C60A3" w:rsidRDefault="000C60A3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0C60A3" w:rsidRDefault="000C60A3">
      <w:pPr>
        <w:pStyle w:val="ConsPlusNonformat"/>
        <w:jc w:val="both"/>
      </w:pPr>
    </w:p>
    <w:p w:rsidR="000C60A3" w:rsidRDefault="000C60A3">
      <w:pPr>
        <w:pStyle w:val="ConsPlusNonformat"/>
        <w:jc w:val="both"/>
      </w:pPr>
      <w:r>
        <w:t xml:space="preserve">                       7. Адреса и реквизиты сторон</w:t>
      </w: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Cell"/>
        <w:jc w:val="both"/>
      </w:pPr>
      <w:r>
        <w:t>Исполнитель:                          Заказчик:</w:t>
      </w:r>
    </w:p>
    <w:p w:rsidR="000C60A3" w:rsidRDefault="000C60A3">
      <w:pPr>
        <w:pStyle w:val="ConsPlusCell"/>
        <w:jc w:val="both"/>
      </w:pPr>
      <w:r>
        <w:t>_____________________________________ _____________________________________</w:t>
      </w:r>
    </w:p>
    <w:p w:rsidR="000C60A3" w:rsidRDefault="000C60A3">
      <w:pPr>
        <w:pStyle w:val="ConsPlusCell"/>
        <w:jc w:val="both"/>
      </w:pPr>
      <w:r>
        <w:t>_____________________________________ _____________________________________</w:t>
      </w:r>
    </w:p>
    <w:p w:rsidR="000C60A3" w:rsidRDefault="000C60A3">
      <w:pPr>
        <w:pStyle w:val="ConsPlusCell"/>
        <w:jc w:val="both"/>
      </w:pPr>
      <w:r>
        <w:t>_____________________________________ _____________________________________</w:t>
      </w:r>
    </w:p>
    <w:p w:rsidR="000C60A3" w:rsidRDefault="000C60A3">
      <w:pPr>
        <w:pStyle w:val="ConsPlusCell"/>
        <w:jc w:val="both"/>
      </w:pPr>
      <w:r>
        <w:t>_____________________________________ _____________________________________</w:t>
      </w:r>
    </w:p>
    <w:p w:rsidR="000C60A3" w:rsidRDefault="000C60A3">
      <w:pPr>
        <w:pStyle w:val="ConsPlusCell"/>
        <w:jc w:val="both"/>
      </w:pPr>
      <w:r>
        <w:t>_____________________________________ _____________________________________</w:t>
      </w:r>
    </w:p>
    <w:p w:rsidR="000C60A3" w:rsidRDefault="000C60A3">
      <w:pPr>
        <w:pStyle w:val="ConsPlusCell"/>
        <w:jc w:val="both"/>
      </w:pPr>
      <w:r>
        <w:t xml:space="preserve">   _______________/__________________    ________________/_________________</w:t>
      </w:r>
    </w:p>
    <w:p w:rsidR="000C60A3" w:rsidRDefault="000C60A3">
      <w:pPr>
        <w:pStyle w:val="ConsPlusCell"/>
        <w:jc w:val="both"/>
      </w:pPr>
      <w:r>
        <w:t xml:space="preserve">   (подпись руководителя юридического    (подпись руководителя юридического</w:t>
      </w:r>
    </w:p>
    <w:p w:rsidR="000C60A3" w:rsidRDefault="000C60A3">
      <w:pPr>
        <w:pStyle w:val="ConsPlusCell"/>
        <w:jc w:val="both"/>
      </w:pPr>
      <w:r>
        <w:t xml:space="preserve">        лица или индивидуального            лица или физического лица -</w:t>
      </w:r>
    </w:p>
    <w:p w:rsidR="000C60A3" w:rsidRDefault="000C60A3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0C60A3" w:rsidRDefault="000C60A3">
      <w:pPr>
        <w:pStyle w:val="ConsPlusCell"/>
        <w:jc w:val="both"/>
      </w:pPr>
      <w:r>
        <w:t xml:space="preserve">         технического осмотра/их            их законных представителей)</w:t>
      </w:r>
    </w:p>
    <w:p w:rsidR="000C60A3" w:rsidRDefault="000C60A3">
      <w:pPr>
        <w:pStyle w:val="ConsPlusCell"/>
        <w:jc w:val="both"/>
      </w:pPr>
      <w:r>
        <w:t xml:space="preserve">         законных представителей)</w:t>
      </w:r>
    </w:p>
    <w:p w:rsidR="000C60A3" w:rsidRDefault="000C60A3">
      <w:pPr>
        <w:pStyle w:val="ConsPlusCell"/>
        <w:jc w:val="both"/>
      </w:pPr>
    </w:p>
    <w:p w:rsidR="000C60A3" w:rsidRDefault="000C60A3">
      <w:pPr>
        <w:pStyle w:val="ConsPlusCell"/>
        <w:jc w:val="both"/>
      </w:pPr>
      <w:r>
        <w:t xml:space="preserve">   М.П.                                  М.П.</w:t>
      </w: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ind w:firstLine="540"/>
        <w:jc w:val="both"/>
      </w:pPr>
    </w:p>
    <w:p w:rsidR="000C60A3" w:rsidRDefault="000C6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A3" w:rsidRDefault="000C60A3"/>
    <w:sectPr w:rsidR="000C60A3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9B"/>
    <w:rsid w:val="000C60A3"/>
    <w:rsid w:val="005E2B9B"/>
    <w:rsid w:val="00855517"/>
    <w:rsid w:val="00BC2402"/>
    <w:rsid w:val="00C43EC3"/>
    <w:rsid w:val="00C46C36"/>
    <w:rsid w:val="00D55464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2B9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E2B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B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E2B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E2B9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2169</Words>
  <Characters>12369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23 ноября 2011 г</dc:title>
  <dc:subject/>
  <dc:creator>Шелест Анастасия Леонидовна</dc:creator>
  <cp:keywords/>
  <dc:description/>
  <cp:lastModifiedBy>Алексей</cp:lastModifiedBy>
  <cp:revision>2</cp:revision>
  <dcterms:created xsi:type="dcterms:W3CDTF">2021-08-16T08:15:00Z</dcterms:created>
  <dcterms:modified xsi:type="dcterms:W3CDTF">2021-08-16T08:15:00Z</dcterms:modified>
</cp:coreProperties>
</file>